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8" w:rsidRPr="00607298" w:rsidRDefault="00607298" w:rsidP="00607298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de-DE"/>
        </w:rPr>
      </w:pPr>
      <w:r w:rsidRPr="00607298">
        <w:rPr>
          <w:rFonts w:ascii="Arial" w:eastAsia="Times New Roman" w:hAnsi="Arial" w:cs="Arial"/>
          <w:b/>
          <w:lang w:eastAsia="de-DE"/>
        </w:rPr>
        <w:t>Teilnehmende</w:t>
      </w:r>
      <w:r w:rsidR="000042F0">
        <w:rPr>
          <w:rFonts w:ascii="Arial" w:eastAsia="Times New Roman" w:hAnsi="Arial" w:cs="Arial"/>
          <w:b/>
          <w:lang w:eastAsia="de-DE"/>
        </w:rPr>
        <w:t xml:space="preserve"> (es erfolgt keine Datenspeicherung-, -verarbeitung und –</w:t>
      </w:r>
      <w:proofErr w:type="spellStart"/>
      <w:r w:rsidR="000042F0">
        <w:rPr>
          <w:rFonts w:ascii="Arial" w:eastAsia="Times New Roman" w:hAnsi="Arial" w:cs="Arial"/>
          <w:b/>
          <w:lang w:eastAsia="de-DE"/>
        </w:rPr>
        <w:t>weitergabe</w:t>
      </w:r>
      <w:proofErr w:type="spellEnd"/>
      <w:r w:rsidR="000042F0">
        <w:rPr>
          <w:rFonts w:ascii="Arial" w:eastAsia="Times New Roman" w:hAnsi="Arial" w:cs="Arial"/>
          <w:b/>
          <w:lang w:eastAsia="de-DE"/>
        </w:rPr>
        <w:t>!)</w:t>
      </w:r>
    </w:p>
    <w:p w:rsidR="00607298" w:rsidRPr="00607298" w:rsidRDefault="00607298" w:rsidP="00607298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88"/>
        <w:gridCol w:w="2835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389"/>
        <w:gridCol w:w="390"/>
        <w:gridCol w:w="390"/>
        <w:gridCol w:w="390"/>
        <w:gridCol w:w="389"/>
        <w:gridCol w:w="390"/>
        <w:gridCol w:w="390"/>
        <w:gridCol w:w="390"/>
        <w:gridCol w:w="2410"/>
      </w:tblGrid>
      <w:tr w:rsidR="00607298" w:rsidRPr="00607298" w:rsidTr="008039A7">
        <w:trPr>
          <w:cantSplit/>
          <w:trHeight w:val="679"/>
          <w:tblHeader/>
        </w:trPr>
        <w:tc>
          <w:tcPr>
            <w:tcW w:w="539" w:type="dxa"/>
            <w:vMerge w:val="restart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Nr.</w:t>
            </w:r>
          </w:p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688" w:type="dxa"/>
            <w:vMerge w:val="restart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Name, Vorname</w:t>
            </w:r>
          </w:p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74550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Adresse</w:t>
            </w:r>
            <w:r w:rsidR="007455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  <w:p w:rsidR="00607298" w:rsidRPr="00607298" w:rsidRDefault="0074550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(</w:t>
            </w:r>
            <w:r w:rsidR="00803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mindestens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PLZ und Wohnort)</w:t>
            </w:r>
          </w:p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196C13" w:rsidRDefault="00196C13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607298" w:rsidRPr="00745508" w:rsidRDefault="00607298" w:rsidP="0074550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Altersgruppe</w:t>
            </w:r>
            <w:r w:rsidR="007455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74550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(bitte ankreuzen)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07298" w:rsidRPr="00607298" w:rsidRDefault="00607298" w:rsidP="0060729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Geschlecht (m/w</w:t>
            </w:r>
            <w:r w:rsidR="007455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/d</w:t>
            </w: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Teilnahme bitte pro Einzel-veranstaltung ankreuzen</w:t>
            </w:r>
          </w:p>
          <w:p w:rsidR="00607298" w:rsidRPr="008E34D2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Unterschrift</w:t>
            </w:r>
          </w:p>
        </w:tc>
      </w:tr>
      <w:tr w:rsidR="00607298" w:rsidRPr="00607298" w:rsidTr="008039A7">
        <w:trPr>
          <w:cantSplit/>
          <w:trHeight w:val="761"/>
          <w:tblHeader/>
        </w:trPr>
        <w:tc>
          <w:tcPr>
            <w:tcW w:w="539" w:type="dxa"/>
            <w:vMerge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07298" w:rsidRPr="00607298" w:rsidRDefault="00607298" w:rsidP="00607298">
            <w:pPr>
              <w:keepNext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bis 15 J.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7298" w:rsidRPr="00607298" w:rsidRDefault="00607298" w:rsidP="00607298">
            <w:pPr>
              <w:keepNext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16-18 J.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7298" w:rsidRPr="00607298" w:rsidRDefault="00607298" w:rsidP="00607298">
            <w:pPr>
              <w:keepNext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19-25 J.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07298" w:rsidRPr="00607298" w:rsidRDefault="00607298" w:rsidP="00607298">
            <w:pPr>
              <w:keepNext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26-35 J.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7298" w:rsidRPr="00607298" w:rsidRDefault="00420790" w:rsidP="00607298">
            <w:pPr>
              <w:keepNext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3</w:t>
            </w:r>
            <w:r w:rsidR="00607298"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6-50 J.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7298" w:rsidRPr="00607298" w:rsidRDefault="00607298" w:rsidP="00607298">
            <w:pPr>
              <w:keepNext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51-65 J.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7298" w:rsidRPr="00607298" w:rsidRDefault="00607298" w:rsidP="00607298">
            <w:pPr>
              <w:keepNext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66-75 J.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07298" w:rsidRPr="00607298" w:rsidRDefault="00196C13" w:rsidP="00607298">
            <w:pPr>
              <w:keepNext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üb.</w:t>
            </w:r>
            <w:r w:rsidR="00607298"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75 J.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7298" w:rsidRPr="00607298" w:rsidRDefault="00607298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60729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607298" w:rsidRPr="0060729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0729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607298" w:rsidRPr="0060729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0729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607298" w:rsidRPr="0060729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ind w:left="3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0729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607298" w:rsidRPr="0060729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0729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607298" w:rsidRPr="0060729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88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0729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607298" w:rsidRPr="0060729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0729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607298" w:rsidRPr="0060729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88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0729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607298" w:rsidRPr="0060729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607298" w:rsidRPr="00607298" w:rsidRDefault="0060729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745508" w:rsidRPr="00607298" w:rsidTr="008039A7">
        <w:trPr>
          <w:trHeight w:hRule="exact" w:val="680"/>
        </w:trPr>
        <w:tc>
          <w:tcPr>
            <w:tcW w:w="539" w:type="dxa"/>
            <w:shd w:val="clear" w:color="auto" w:fill="auto"/>
            <w:vAlign w:val="center"/>
          </w:tcPr>
          <w:p w:rsidR="00745508" w:rsidRDefault="00745508" w:rsidP="00745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88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89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90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745508" w:rsidRPr="00607298" w:rsidRDefault="00745508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</w:tbl>
    <w:p w:rsidR="009D7286" w:rsidRPr="008E34D2" w:rsidRDefault="009D7286">
      <w:pPr>
        <w:rPr>
          <w:sz w:val="16"/>
          <w:szCs w:val="16"/>
        </w:rPr>
      </w:pPr>
    </w:p>
    <w:sectPr w:rsidR="009D7286" w:rsidRPr="008E34D2" w:rsidSect="008E34D2">
      <w:headerReference w:type="default" r:id="rId7"/>
      <w:footerReference w:type="default" r:id="rId8"/>
      <w:pgSz w:w="16838" w:h="11906" w:orient="landscape"/>
      <w:pgMar w:top="335" w:right="851" w:bottom="73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79" w:rsidRDefault="00D82F79" w:rsidP="00D82F79">
      <w:pPr>
        <w:spacing w:after="0" w:line="240" w:lineRule="auto"/>
      </w:pPr>
      <w:r>
        <w:separator/>
      </w:r>
    </w:p>
  </w:endnote>
  <w:endnote w:type="continuationSeparator" w:id="0">
    <w:p w:rsidR="00D82F79" w:rsidRDefault="00D82F79" w:rsidP="00D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79" w:rsidRPr="00607298" w:rsidRDefault="00D82F79">
    <w:pPr>
      <w:pStyle w:val="Fuzeile"/>
      <w:rPr>
        <w:rFonts w:ascii="Arial" w:hAnsi="Arial" w:cs="Arial"/>
        <w:sz w:val="12"/>
        <w:szCs w:val="12"/>
      </w:rPr>
    </w:pPr>
  </w:p>
  <w:p w:rsidR="00764947" w:rsidRPr="00745508" w:rsidRDefault="00764947" w:rsidP="00764947">
    <w:pPr>
      <w:pStyle w:val="Fuzeile"/>
      <w:jc w:val="right"/>
      <w:rPr>
        <w:rFonts w:ascii="Arial" w:hAnsi="Arial" w:cs="Arial"/>
      </w:rPr>
    </w:pPr>
    <w:r w:rsidRPr="00566AB6">
      <w:rPr>
        <w:rFonts w:ascii="Arial" w:hAnsi="Arial" w:cs="Arial"/>
        <w:b/>
      </w:rPr>
      <w:t>Unterschrift der Leitung: 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79" w:rsidRDefault="00D82F79" w:rsidP="00D82F79">
      <w:pPr>
        <w:spacing w:after="0" w:line="240" w:lineRule="auto"/>
      </w:pPr>
      <w:r>
        <w:separator/>
      </w:r>
    </w:p>
  </w:footnote>
  <w:footnote w:type="continuationSeparator" w:id="0">
    <w:p w:rsidR="00D82F79" w:rsidRDefault="00D82F79" w:rsidP="00D8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79" w:rsidRPr="00196C13" w:rsidRDefault="00607298" w:rsidP="00D41141">
    <w:pPr>
      <w:ind w:right="677"/>
      <w:jc w:val="right"/>
      <w:rPr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4C59E" wp14:editId="73CE0175">
              <wp:simplePos x="0" y="0"/>
              <wp:positionH relativeFrom="column">
                <wp:posOffset>659765</wp:posOffset>
              </wp:positionH>
              <wp:positionV relativeFrom="paragraph">
                <wp:posOffset>114935</wp:posOffset>
              </wp:positionV>
              <wp:extent cx="6562725" cy="409575"/>
              <wp:effectExtent l="0" t="0" r="28575" b="2857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272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F79" w:rsidRDefault="00D82F79" w:rsidP="00D82F79">
                          <w:pPr>
                            <w:tabs>
                              <w:tab w:val="left" w:pos="1985"/>
                            </w:tabs>
                            <w:spacing w:before="120" w:after="120" w:line="240" w:lineRule="auto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 w:rsidRPr="00753F5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Teilnahmeliste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753F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Evangelische Erwachsenenbildung Sachsen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51.95pt;margin-top:9.05pt;width:51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" fillcolor="white [3201]" strokecolor="white [3212]" strokeweight=".5pt">
              <v:textbox>
                <w:txbxContent>
                  <w:p w:rsidR="00D82F79" w:rsidRDefault="00D82F79" w:rsidP="00D82F79">
                    <w:pPr>
                      <w:tabs>
                        <w:tab w:val="left" w:pos="1985"/>
                      </w:tabs>
                      <w:spacing w:before="120" w:after="120"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ab/>
                    </w:r>
                    <w:r w:rsidRPr="00753F5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Teilnahmeliste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  <w:r w:rsidRPr="00753F5F">
                      <w:rPr>
                        <w:rFonts w:ascii="Arial" w:hAnsi="Arial" w:cs="Arial"/>
                        <w:sz w:val="28"/>
                        <w:szCs w:val="28"/>
                      </w:rPr>
                      <w:t>Evangelische Erwachsenenbildung Sachsen</w:t>
                    </w:r>
                  </w:p>
                </w:txbxContent>
              </v:textbox>
            </v:shape>
          </w:pict>
        </mc:Fallback>
      </mc:AlternateContent>
    </w:r>
    <w:r w:rsidR="00D41141">
      <w:rPr>
        <w:b/>
        <w:bCs/>
        <w:noProof/>
        <w:lang w:eastAsia="de-DE"/>
      </w:rPr>
      <w:drawing>
        <wp:inline distT="0" distB="0" distL="0" distR="0" wp14:anchorId="411AD526" wp14:editId="3D6FDF28">
          <wp:extent cx="781050" cy="55003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B Logo 50x35 web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61" cy="55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559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7655"/>
      <w:gridCol w:w="3969"/>
      <w:gridCol w:w="3969"/>
    </w:tblGrid>
    <w:tr w:rsidR="00764947" w:rsidRPr="00764947" w:rsidTr="00583890">
      <w:tc>
        <w:tcPr>
          <w:tcW w:w="7655" w:type="dxa"/>
          <w:shd w:val="clear" w:color="auto" w:fill="auto"/>
        </w:tcPr>
        <w:p w:rsidR="00764947" w:rsidRPr="00764947" w:rsidRDefault="00764947" w:rsidP="00764947">
          <w:pPr>
            <w:keepNext/>
            <w:spacing w:before="240" w:after="0" w:line="240" w:lineRule="auto"/>
            <w:ind w:left="34" w:right="-107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Mitgliedseinrichtung: ________________________________________________________</w:t>
          </w:r>
        </w:p>
      </w:tc>
      <w:tc>
        <w:tcPr>
          <w:tcW w:w="3969" w:type="dxa"/>
          <w:shd w:val="clear" w:color="auto" w:fill="auto"/>
        </w:tcPr>
        <w:p w:rsidR="00764947" w:rsidRPr="00764947" w:rsidRDefault="00764947" w:rsidP="00764947">
          <w:pPr>
            <w:keepNext/>
            <w:tabs>
              <w:tab w:val="left" w:pos="4428"/>
            </w:tabs>
            <w:spacing w:before="240" w:after="0" w:line="240" w:lineRule="auto"/>
            <w:ind w:right="-107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Veranstaltungsort: ______________________</w:t>
          </w:r>
        </w:p>
      </w:tc>
      <w:tc>
        <w:tcPr>
          <w:tcW w:w="3969" w:type="dxa"/>
          <w:shd w:val="clear" w:color="auto" w:fill="auto"/>
        </w:tcPr>
        <w:p w:rsidR="00764947" w:rsidRPr="00764947" w:rsidRDefault="00764947" w:rsidP="00764947">
          <w:pPr>
            <w:keepNext/>
            <w:tabs>
              <w:tab w:val="left" w:pos="4428"/>
            </w:tabs>
            <w:spacing w:before="240" w:after="0" w:line="240" w:lineRule="auto"/>
            <w:ind w:right="-107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Datum:  _____________ bis _____________</w:t>
          </w:r>
        </w:p>
      </w:tc>
    </w:tr>
    <w:tr w:rsidR="00764947" w:rsidRPr="00764947" w:rsidTr="00583890">
      <w:tc>
        <w:tcPr>
          <w:tcW w:w="7655" w:type="dxa"/>
          <w:shd w:val="clear" w:color="auto" w:fill="auto"/>
        </w:tcPr>
        <w:p w:rsidR="00764947" w:rsidRPr="00764947" w:rsidRDefault="00764947" w:rsidP="00764947">
          <w:pPr>
            <w:keepNext/>
            <w:spacing w:before="240" w:after="120" w:line="240" w:lineRule="auto"/>
            <w:ind w:left="34" w:right="-91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Veranstaltungstitel: _________________________________________________________</w:t>
          </w:r>
        </w:p>
      </w:tc>
      <w:tc>
        <w:tcPr>
          <w:tcW w:w="7938" w:type="dxa"/>
          <w:gridSpan w:val="2"/>
          <w:shd w:val="clear" w:color="auto" w:fill="auto"/>
        </w:tcPr>
        <w:p w:rsidR="00764947" w:rsidRPr="00764947" w:rsidRDefault="00764947" w:rsidP="00764947">
          <w:pPr>
            <w:keepNext/>
            <w:spacing w:before="240" w:after="0" w:line="240" w:lineRule="auto"/>
            <w:ind w:left="34" w:right="-108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Leitung (Name, Vorname): ______________________________________________________</w:t>
          </w:r>
        </w:p>
      </w:tc>
    </w:tr>
  </w:tbl>
  <w:p w:rsidR="00D82F79" w:rsidRPr="00764947" w:rsidRDefault="00D82F79">
    <w:pPr>
      <w:pStyle w:val="Kopfzeile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79"/>
    <w:rsid w:val="000042F0"/>
    <w:rsid w:val="00196C13"/>
    <w:rsid w:val="00420790"/>
    <w:rsid w:val="00607298"/>
    <w:rsid w:val="00745508"/>
    <w:rsid w:val="00764947"/>
    <w:rsid w:val="008039A7"/>
    <w:rsid w:val="008E34D2"/>
    <w:rsid w:val="009D7286"/>
    <w:rsid w:val="00D211DB"/>
    <w:rsid w:val="00D41141"/>
    <w:rsid w:val="00D8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F79"/>
  </w:style>
  <w:style w:type="paragraph" w:styleId="Fuzeile">
    <w:name w:val="footer"/>
    <w:basedOn w:val="Standard"/>
    <w:link w:val="FuzeileZchn"/>
    <w:unhideWhenUsed/>
    <w:rsid w:val="00D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F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F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F79"/>
  </w:style>
  <w:style w:type="paragraph" w:styleId="Fuzeile">
    <w:name w:val="footer"/>
    <w:basedOn w:val="Standard"/>
    <w:link w:val="FuzeileZchn"/>
    <w:unhideWhenUsed/>
    <w:rsid w:val="00D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F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F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DA7A4DBB.dotm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Sawatzki</dc:creator>
  <cp:lastModifiedBy>Sylvia Sawatzki</cp:lastModifiedBy>
  <cp:revision>5</cp:revision>
  <cp:lastPrinted>2020-09-25T11:33:00Z</cp:lastPrinted>
  <dcterms:created xsi:type="dcterms:W3CDTF">2020-09-25T11:10:00Z</dcterms:created>
  <dcterms:modified xsi:type="dcterms:W3CDTF">2020-09-25T11:50:00Z</dcterms:modified>
</cp:coreProperties>
</file>